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B25" w:rsidRPr="002A43A8" w:rsidRDefault="00103B25" w:rsidP="002A43A8">
      <w:pPr>
        <w:pStyle w:val="Heading1"/>
        <w:spacing w:after="360"/>
        <w:rPr>
          <w:sz w:val="34"/>
        </w:rPr>
      </w:pPr>
      <w:r w:rsidRPr="002A43A8">
        <w:rPr>
          <w:sz w:val="34"/>
        </w:rPr>
        <w:t>KINH LOAN BÁO TIN MỪNG</w:t>
      </w:r>
    </w:p>
    <w:p w:rsidR="00103B25" w:rsidRPr="002A43A8" w:rsidRDefault="00103B25" w:rsidP="002A43A8">
      <w:pPr>
        <w:ind w:firstLine="720"/>
        <w:jc w:val="both"/>
        <w:rPr>
          <w:sz w:val="30"/>
          <w:szCs w:val="28"/>
        </w:rPr>
      </w:pPr>
      <w:bookmarkStart w:id="0" w:name="OLE_LINK246"/>
      <w:bookmarkStart w:id="1" w:name="OLE_LINK245"/>
      <w:r w:rsidRPr="002A43A8">
        <w:rPr>
          <w:sz w:val="30"/>
          <w:szCs w:val="28"/>
        </w:rPr>
        <w:t>Lạy Cha là Thiên Chúa toàn năng,Cha yêu thương sáng tạo và cứu độ muôn loài, Cha đã sai Con Một làm người ở giữa chúng con. Người đã hy sinh chịu chết và phục sinh để qui tụ tất cả nhân loại vào Nước Cha.</w:t>
      </w:r>
    </w:p>
    <w:p w:rsidR="00103B25" w:rsidRPr="002A43A8" w:rsidRDefault="00103B25" w:rsidP="002A43A8">
      <w:pPr>
        <w:jc w:val="both"/>
        <w:rPr>
          <w:sz w:val="30"/>
          <w:szCs w:val="28"/>
        </w:rPr>
      </w:pPr>
    </w:p>
    <w:p w:rsidR="00103B25" w:rsidRPr="002A43A8" w:rsidRDefault="00103B25" w:rsidP="002A43A8">
      <w:pPr>
        <w:ind w:firstLine="720"/>
        <w:jc w:val="both"/>
        <w:rPr>
          <w:sz w:val="30"/>
          <w:szCs w:val="28"/>
        </w:rPr>
      </w:pPr>
      <w:r w:rsidRPr="002A43A8">
        <w:rPr>
          <w:sz w:val="30"/>
          <w:szCs w:val="28"/>
        </w:rPr>
        <w:t>Cha đã gởi Thánh Thần đến để xây dựng một cộng đồng nhân loại mới biết yêu thương và hiệp nhất theo hình ảnh của Thiên Chúa Ba Ngôi.</w:t>
      </w:r>
    </w:p>
    <w:p w:rsidR="00103B25" w:rsidRPr="002A43A8" w:rsidRDefault="00103B25" w:rsidP="002A43A8">
      <w:pPr>
        <w:jc w:val="both"/>
        <w:rPr>
          <w:sz w:val="30"/>
          <w:szCs w:val="28"/>
        </w:rPr>
      </w:pPr>
    </w:p>
    <w:p w:rsidR="00103B25" w:rsidRPr="002A43A8" w:rsidRDefault="00103B25" w:rsidP="002A43A8">
      <w:pPr>
        <w:ind w:firstLine="720"/>
        <w:jc w:val="both"/>
        <w:rPr>
          <w:sz w:val="30"/>
          <w:szCs w:val="28"/>
        </w:rPr>
      </w:pPr>
      <w:r w:rsidRPr="002A43A8">
        <w:rPr>
          <w:sz w:val="30"/>
          <w:szCs w:val="28"/>
        </w:rPr>
        <w:t xml:space="preserve">Giờ đây, chúng con cảm tạ Cha, vì hồng ân cứu độ Cha đã thương ban cho chúng con. </w:t>
      </w:r>
    </w:p>
    <w:p w:rsidR="00103B25" w:rsidRPr="002A43A8" w:rsidRDefault="00103B25" w:rsidP="002A43A8">
      <w:pPr>
        <w:jc w:val="both"/>
        <w:rPr>
          <w:sz w:val="30"/>
          <w:szCs w:val="28"/>
        </w:rPr>
      </w:pPr>
    </w:p>
    <w:p w:rsidR="00103B25" w:rsidRPr="002A43A8" w:rsidRDefault="00103B25" w:rsidP="002A43A8">
      <w:pPr>
        <w:ind w:firstLine="720"/>
        <w:jc w:val="both"/>
        <w:rPr>
          <w:sz w:val="30"/>
          <w:szCs w:val="28"/>
        </w:rPr>
      </w:pPr>
      <w:r w:rsidRPr="002A43A8">
        <w:rPr>
          <w:sz w:val="30"/>
          <w:szCs w:val="28"/>
        </w:rPr>
        <w:t>Xin Cha thắp lên ngọn lửa tin yêu trong tâm hồn chúng con</w:t>
      </w:r>
    </w:p>
    <w:p w:rsidR="00103B25" w:rsidRPr="002A43A8" w:rsidRDefault="00103B25" w:rsidP="002A43A8">
      <w:pPr>
        <w:jc w:val="both"/>
        <w:rPr>
          <w:sz w:val="30"/>
          <w:szCs w:val="28"/>
        </w:rPr>
      </w:pPr>
      <w:r w:rsidRPr="002A43A8">
        <w:rPr>
          <w:sz w:val="30"/>
          <w:szCs w:val="28"/>
        </w:rPr>
        <w:t>Và dạy chúng con biết chiêm ngắm và bước theo Đức Kitô</w:t>
      </w:r>
    </w:p>
    <w:p w:rsidR="00103B25" w:rsidRPr="002A43A8" w:rsidRDefault="00103B25" w:rsidP="002A43A8">
      <w:pPr>
        <w:jc w:val="both"/>
        <w:rPr>
          <w:sz w:val="30"/>
          <w:szCs w:val="28"/>
        </w:rPr>
      </w:pPr>
      <w:r w:rsidRPr="002A43A8">
        <w:rPr>
          <w:sz w:val="30"/>
          <w:szCs w:val="28"/>
        </w:rPr>
        <w:t xml:space="preserve">Trên con đường loan báo Tin Mừng cho muôn dân nước. </w:t>
      </w:r>
    </w:p>
    <w:p w:rsidR="00103B25" w:rsidRPr="002A43A8" w:rsidRDefault="00103B25" w:rsidP="002A43A8">
      <w:pPr>
        <w:jc w:val="both"/>
        <w:rPr>
          <w:sz w:val="30"/>
          <w:szCs w:val="28"/>
        </w:rPr>
      </w:pPr>
    </w:p>
    <w:p w:rsidR="00103B25" w:rsidRPr="002A43A8" w:rsidRDefault="00103B25" w:rsidP="002A43A8">
      <w:pPr>
        <w:ind w:firstLine="720"/>
        <w:jc w:val="both"/>
        <w:rPr>
          <w:sz w:val="30"/>
          <w:szCs w:val="28"/>
        </w:rPr>
      </w:pPr>
      <w:r w:rsidRPr="002A43A8">
        <w:rPr>
          <w:sz w:val="30"/>
          <w:szCs w:val="28"/>
        </w:rPr>
        <w:t>Xin dạy chúng con luôn biết yêu thương và phục vụ, biết chia sẻ của cải tinh thần và vật chất cho người nghèo khổ và bất hạnh và biết góp phần vào việc mở mang Nước Cha.</w:t>
      </w:r>
    </w:p>
    <w:p w:rsidR="00103B25" w:rsidRPr="002A43A8" w:rsidRDefault="00103B25" w:rsidP="002A43A8">
      <w:pPr>
        <w:jc w:val="both"/>
        <w:rPr>
          <w:sz w:val="30"/>
          <w:szCs w:val="28"/>
          <w:lang w:val="fr-FR"/>
        </w:rPr>
      </w:pPr>
    </w:p>
    <w:p w:rsidR="00103B25" w:rsidRPr="002A43A8" w:rsidRDefault="00103B25" w:rsidP="00C85B47">
      <w:pPr>
        <w:ind w:firstLine="720"/>
        <w:jc w:val="both"/>
        <w:rPr>
          <w:sz w:val="30"/>
          <w:szCs w:val="28"/>
        </w:rPr>
      </w:pPr>
      <w:r w:rsidRPr="002A43A8">
        <w:rPr>
          <w:sz w:val="30"/>
          <w:szCs w:val="28"/>
          <w:lang w:val="fr-FR"/>
        </w:rPr>
        <w:t>Nhờ lời chuyển cầu của M</w:t>
      </w:r>
      <w:bookmarkStart w:id="2" w:name="_GoBack"/>
      <w:bookmarkEnd w:id="2"/>
      <w:r w:rsidRPr="002A43A8">
        <w:rPr>
          <w:sz w:val="30"/>
          <w:szCs w:val="28"/>
          <w:lang w:val="fr-FR"/>
        </w:rPr>
        <w:t xml:space="preserve">ẹ Maria La Vang </w:t>
      </w:r>
      <w:r w:rsidRPr="002A43A8">
        <w:rPr>
          <w:sz w:val="30"/>
          <w:szCs w:val="28"/>
        </w:rPr>
        <w:t>xin Cha làm cho chúng con</w:t>
      </w:r>
      <w:r w:rsidRPr="002A43A8">
        <w:rPr>
          <w:sz w:val="30"/>
          <w:szCs w:val="28"/>
          <w:lang w:val="fr-FR"/>
        </w:rPr>
        <w:t xml:space="preserve"> </w:t>
      </w:r>
      <w:r w:rsidRPr="002A43A8">
        <w:rPr>
          <w:sz w:val="30"/>
          <w:szCs w:val="28"/>
        </w:rPr>
        <w:t>trở nên những chứng nhân Tin Mừng,</w:t>
      </w:r>
      <w:r w:rsidRPr="002A43A8">
        <w:rPr>
          <w:sz w:val="30"/>
          <w:szCs w:val="28"/>
          <w:lang w:val="fr-FR"/>
        </w:rPr>
        <w:t xml:space="preserve"> </w:t>
      </w:r>
      <w:r w:rsidRPr="002A43A8">
        <w:rPr>
          <w:sz w:val="30"/>
          <w:szCs w:val="28"/>
        </w:rPr>
        <w:t xml:space="preserve">hôm nay và </w:t>
      </w:r>
      <w:bookmarkEnd w:id="0"/>
      <w:bookmarkEnd w:id="1"/>
      <w:r w:rsidRPr="002A43A8">
        <w:rPr>
          <w:sz w:val="30"/>
          <w:szCs w:val="28"/>
        </w:rPr>
        <w:t>mãi mãi. Amen.</w:t>
      </w:r>
    </w:p>
    <w:p w:rsidR="00103B25" w:rsidRPr="002A43A8" w:rsidRDefault="00103B25">
      <w:pPr>
        <w:rPr>
          <w:sz w:val="30"/>
        </w:rPr>
      </w:pPr>
    </w:p>
    <w:sectPr w:rsidR="00103B25" w:rsidRPr="002A43A8" w:rsidSect="002A43A8">
      <w:pgSz w:w="8392" w:h="11907" w:code="11"/>
      <w:pgMar w:top="737" w:right="737" w:bottom="737" w:left="737"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drawingGridHorizontalSpacing w:val="140"/>
  <w:drawingGridVerticalSpacing w:val="381"/>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A43A8"/>
    <w:rsid w:val="00103B25"/>
    <w:rsid w:val="00201DA1"/>
    <w:rsid w:val="002A43A8"/>
    <w:rsid w:val="003947BB"/>
    <w:rsid w:val="008A49FE"/>
    <w:rsid w:val="008D63CE"/>
    <w:rsid w:val="00976501"/>
    <w:rsid w:val="00AF559E"/>
    <w:rsid w:val="00C85B47"/>
    <w:rsid w:val="00E8550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3CE"/>
    <w:rPr>
      <w:sz w:val="28"/>
    </w:rPr>
  </w:style>
  <w:style w:type="paragraph" w:styleId="Heading1">
    <w:name w:val="heading 1"/>
    <w:basedOn w:val="Normal"/>
    <w:next w:val="Normal"/>
    <w:link w:val="Heading1Char"/>
    <w:uiPriority w:val="99"/>
    <w:qFormat/>
    <w:rsid w:val="002A43A8"/>
    <w:pPr>
      <w:jc w:val="center"/>
      <w:outlineLvl w:val="0"/>
    </w:pPr>
    <w:rPr>
      <w:rFonts w:eastAsia="Times New Roman"/>
      <w:b/>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A43A8"/>
    <w:rPr>
      <w:rFonts w:eastAsia="Times New Roman" w:cs="Times New Roman"/>
      <w:b/>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1</Pages>
  <Words>136</Words>
  <Characters>777</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2019-09-17T11:50:00Z</dcterms:created>
  <dcterms:modified xsi:type="dcterms:W3CDTF">2019-09-20T15:42:00Z</dcterms:modified>
</cp:coreProperties>
</file>